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0D82" w14:textId="77777777" w:rsidR="00AF0EDB" w:rsidRDefault="00346C8B" w:rsidP="00075AB7">
      <w:pPr>
        <w:pStyle w:val="Titre"/>
        <w:rPr>
          <w:lang w:val="fr-CA"/>
        </w:rPr>
      </w:pPr>
      <w:r w:rsidRPr="00083943">
        <w:rPr>
          <w:lang w:val="fr-CA"/>
        </w:rPr>
        <w:fldChar w:fldCharType="begin"/>
      </w:r>
      <w:r w:rsidR="00AF0EDB" w:rsidRPr="00083943">
        <w:rPr>
          <w:lang w:val="fr-CA"/>
        </w:rPr>
        <w:instrText xml:space="preserve"> </w:instrText>
      </w:r>
      <w:r w:rsidR="00E52671">
        <w:rPr>
          <w:lang w:val="fr-CA"/>
        </w:rPr>
        <w:instrText>MACROBUTTON</w:instrText>
      </w:r>
      <w:r w:rsidR="00AF0EDB" w:rsidRPr="00083943">
        <w:rPr>
          <w:lang w:val="fr-CA"/>
        </w:rPr>
        <w:instrText xml:space="preserve">  DoFieldClick ||</w:instrText>
      </w:r>
      <w:r w:rsidR="00AF0EDB">
        <w:rPr>
          <w:lang w:val="fr-CA"/>
        </w:rPr>
        <w:instrText>TITRE</w:instrText>
      </w:r>
      <w:r w:rsidR="00AF0EDB" w:rsidRPr="00083943">
        <w:rPr>
          <w:lang w:val="fr-CA"/>
        </w:rPr>
        <w:instrText xml:space="preserve"> du cours||</w:instrText>
      </w:r>
      <w:r w:rsidRPr="00083943">
        <w:rPr>
          <w:lang w:val="fr-CA"/>
        </w:rPr>
        <w:fldChar w:fldCharType="end"/>
      </w:r>
    </w:p>
    <w:p w14:paraId="572FF4F7" w14:textId="77777777" w:rsidR="00AF0EDB" w:rsidRPr="009403BA" w:rsidRDefault="00AF0EDB" w:rsidP="00AF0EDB">
      <w:pPr>
        <w:jc w:val="center"/>
        <w:rPr>
          <w:caps/>
          <w:lang w:val="fr-CA"/>
        </w:rPr>
      </w:pPr>
    </w:p>
    <w:p w14:paraId="65D57F2B" w14:textId="77777777" w:rsidR="00AF0EDB" w:rsidRPr="001B4328" w:rsidRDefault="00AF0EDB" w:rsidP="00AF0EDB">
      <w:pPr>
        <w:jc w:val="center"/>
        <w:rPr>
          <w:color w:val="000000"/>
          <w:sz w:val="32"/>
          <w:szCs w:val="32"/>
          <w:lang w:val="fr-CA"/>
        </w:rPr>
      </w:pPr>
      <w:r w:rsidRPr="001B4328">
        <w:rPr>
          <w:color w:val="000000"/>
          <w:sz w:val="32"/>
          <w:szCs w:val="32"/>
          <w:lang w:val="fr-CA"/>
        </w:rPr>
        <w:t xml:space="preserve">Travail présenté à </w:t>
      </w:r>
      <w:r w:rsidR="00346C8B" w:rsidRPr="001B4328">
        <w:rPr>
          <w:color w:val="000000"/>
          <w:sz w:val="32"/>
          <w:szCs w:val="32"/>
          <w:lang w:val="fr-CA"/>
        </w:rPr>
        <w:fldChar w:fldCharType="begin"/>
      </w:r>
      <w:r w:rsidRPr="001B4328">
        <w:rPr>
          <w:color w:val="000000"/>
          <w:sz w:val="32"/>
          <w:szCs w:val="32"/>
          <w:lang w:val="fr-CA"/>
        </w:rPr>
        <w:instrText xml:space="preserve"> </w:instrText>
      </w:r>
      <w:r w:rsidR="00E52671">
        <w:rPr>
          <w:color w:val="000000"/>
          <w:sz w:val="32"/>
          <w:szCs w:val="32"/>
          <w:lang w:val="fr-CA"/>
        </w:rPr>
        <w:instrText>MACROBUTTON</w:instrText>
      </w:r>
      <w:r w:rsidRPr="001B4328">
        <w:rPr>
          <w:color w:val="000000"/>
          <w:sz w:val="32"/>
          <w:szCs w:val="32"/>
          <w:lang w:val="fr-CA"/>
        </w:rPr>
        <w:instrText xml:space="preserve">  DoFieldClick ||</w:instrText>
      </w:r>
      <w:r>
        <w:rPr>
          <w:color w:val="000000"/>
          <w:sz w:val="32"/>
          <w:szCs w:val="32"/>
          <w:lang w:val="fr-CA"/>
        </w:rPr>
        <w:instrText>Nom du professeur</w:instrText>
      </w:r>
      <w:r w:rsidRPr="001B4328">
        <w:rPr>
          <w:color w:val="000000"/>
          <w:sz w:val="32"/>
          <w:szCs w:val="32"/>
          <w:lang w:val="fr-CA"/>
        </w:rPr>
        <w:instrText>||</w:instrText>
      </w:r>
      <w:r w:rsidR="00346C8B" w:rsidRPr="001B4328">
        <w:rPr>
          <w:color w:val="000000"/>
          <w:sz w:val="32"/>
          <w:szCs w:val="32"/>
          <w:lang w:val="fr-CA"/>
        </w:rPr>
        <w:fldChar w:fldCharType="end"/>
      </w:r>
    </w:p>
    <w:p w14:paraId="4A7C93D9" w14:textId="77777777" w:rsidR="00AF0EDB" w:rsidRDefault="00AF0EDB" w:rsidP="00AF0EDB">
      <w:pPr>
        <w:jc w:val="center"/>
        <w:rPr>
          <w:lang w:val="fr-CA"/>
        </w:rPr>
      </w:pPr>
    </w:p>
    <w:p w14:paraId="2840D602" w14:textId="77777777" w:rsidR="00AF0EDB" w:rsidRPr="00E431D7" w:rsidRDefault="0084365C" w:rsidP="00AF0EDB">
      <w:pPr>
        <w:jc w:val="center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09125" wp14:editId="631D1919">
                <wp:simplePos x="0" y="0"/>
                <wp:positionH relativeFrom="column">
                  <wp:posOffset>-65405</wp:posOffset>
                </wp:positionH>
                <wp:positionV relativeFrom="page">
                  <wp:posOffset>8215630</wp:posOffset>
                </wp:positionV>
                <wp:extent cx="5943600" cy="84201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B04DC2" w14:textId="77777777" w:rsidR="00FB3A15" w:rsidRPr="00FB3A15" w:rsidRDefault="00FB3A15" w:rsidP="00AF0ED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FB3A15">
                              <w:rPr>
                                <w:b/>
                                <w:bCs/>
                                <w:lang w:val="fr-CA"/>
                              </w:rPr>
                              <w:t>Faculté de Théologie Évangélique</w:t>
                            </w:r>
                          </w:p>
                          <w:p w14:paraId="6BA3CCE3" w14:textId="4CFF6F34" w:rsidR="00FB3A15" w:rsidRPr="00FB3A15" w:rsidRDefault="00FB3A15" w:rsidP="00AF0EDB">
                            <w:pPr>
                              <w:jc w:val="center"/>
                              <w:rPr>
                                <w:shd w:val="clear" w:color="auto" w:fill="FFFFFF"/>
                                <w:lang w:val="fr-CA"/>
                              </w:rPr>
                            </w:pPr>
                            <w:r w:rsidRPr="00A70B11">
                              <w:rPr>
                                <w:shd w:val="clear" w:color="auto" w:fill="FFFFFF"/>
                                <w:lang w:val="fr-CA"/>
                              </w:rPr>
                              <w:t>10710  Avenue Hamel</w:t>
                            </w:r>
                            <w:r w:rsidR="00205D27">
                              <w:rPr>
                                <w:shd w:val="clear" w:color="auto" w:fill="FFFFFF"/>
                                <w:lang w:val="fr-CA"/>
                              </w:rPr>
                              <w:t>in</w:t>
                            </w:r>
                            <w:r w:rsidRPr="00FB3A15">
                              <w:rPr>
                                <w:shd w:val="clear" w:color="auto" w:fill="FFFFFF"/>
                                <w:lang w:val="fr-CA"/>
                              </w:rPr>
                              <w:t xml:space="preserve">, </w:t>
                            </w:r>
                            <w:r w:rsidRPr="00A70B11">
                              <w:rPr>
                                <w:shd w:val="clear" w:color="auto" w:fill="FFFFFF"/>
                                <w:lang w:val="fr-CA"/>
                              </w:rPr>
                              <w:t>Montréal,  QC</w:t>
                            </w:r>
                            <w:r w:rsidR="000D78BA">
                              <w:rPr>
                                <w:shd w:val="clear" w:color="auto" w:fill="FFFFFF"/>
                                <w:lang w:val="fr-CA"/>
                              </w:rPr>
                              <w:t>,</w:t>
                            </w:r>
                            <w:r w:rsidRPr="00A70B11">
                              <w:rPr>
                                <w:shd w:val="clear" w:color="auto" w:fill="FFFFFF"/>
                                <w:lang w:val="fr-CA"/>
                              </w:rPr>
                              <w:t xml:space="preserve">  H2B  2G1</w:t>
                            </w:r>
                          </w:p>
                          <w:p w14:paraId="05F81043" w14:textId="77777777" w:rsidR="00FB3A15" w:rsidRPr="00FB3A15" w:rsidRDefault="00FB3A15" w:rsidP="00AF0EDB">
                            <w:pPr>
                              <w:jc w:val="center"/>
                              <w:rPr>
                                <w:shd w:val="clear" w:color="auto" w:fill="FFFFFF"/>
                                <w:lang w:val="fr-CA"/>
                              </w:rPr>
                            </w:pPr>
                          </w:p>
                          <w:p w14:paraId="18948E1E" w14:textId="77777777" w:rsidR="00FB3A15" w:rsidRPr="00FB3A15" w:rsidRDefault="00FB3A15" w:rsidP="00AF0E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>trimestre</w:t>
                            </w:r>
                            <w:proofErr w:type="gramEnd"/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>MACROBUTTON</w:instrText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 xml:space="preserve">  DoFieldClick || Saison et année du travail ||</w:instrText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091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15pt;margin-top:646.9pt;width:468pt;height: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" stroked="f">
                <v:textbox>
                  <w:txbxContent>
                    <w:p w14:paraId="29B04DC2" w14:textId="77777777" w:rsidR="00FB3A15" w:rsidRPr="00FB3A15" w:rsidRDefault="00FB3A15" w:rsidP="00AF0EDB">
                      <w:pPr>
                        <w:jc w:val="center"/>
                        <w:rPr>
                          <w:lang w:val="fr-CA"/>
                        </w:rPr>
                      </w:pPr>
                      <w:r w:rsidRPr="00FB3A15">
                        <w:rPr>
                          <w:b/>
                          <w:bCs/>
                          <w:lang w:val="fr-CA"/>
                        </w:rPr>
                        <w:t>Faculté de Théologie Évangélique</w:t>
                      </w:r>
                    </w:p>
                    <w:p w14:paraId="6BA3CCE3" w14:textId="4CFF6F34" w:rsidR="00FB3A15" w:rsidRPr="00FB3A15" w:rsidRDefault="00FB3A15" w:rsidP="00AF0EDB">
                      <w:pPr>
                        <w:jc w:val="center"/>
                        <w:rPr>
                          <w:shd w:val="clear" w:color="auto" w:fill="FFFFFF"/>
                          <w:lang w:val="fr-CA"/>
                        </w:rPr>
                      </w:pPr>
                      <w:r w:rsidRPr="00A70B11">
                        <w:rPr>
                          <w:shd w:val="clear" w:color="auto" w:fill="FFFFFF"/>
                          <w:lang w:val="fr-CA"/>
                        </w:rPr>
                        <w:t>10710  Avenue Hamel</w:t>
                      </w:r>
                      <w:r w:rsidR="00205D27">
                        <w:rPr>
                          <w:shd w:val="clear" w:color="auto" w:fill="FFFFFF"/>
                          <w:lang w:val="fr-CA"/>
                        </w:rPr>
                        <w:t>in</w:t>
                      </w:r>
                      <w:r w:rsidRPr="00FB3A15">
                        <w:rPr>
                          <w:shd w:val="clear" w:color="auto" w:fill="FFFFFF"/>
                          <w:lang w:val="fr-CA"/>
                        </w:rPr>
                        <w:t xml:space="preserve">, </w:t>
                      </w:r>
                      <w:r w:rsidRPr="00A70B11">
                        <w:rPr>
                          <w:shd w:val="clear" w:color="auto" w:fill="FFFFFF"/>
                          <w:lang w:val="fr-CA"/>
                        </w:rPr>
                        <w:t>Montréal,  QC</w:t>
                      </w:r>
                      <w:r w:rsidR="000D78BA">
                        <w:rPr>
                          <w:shd w:val="clear" w:color="auto" w:fill="FFFFFF"/>
                          <w:lang w:val="fr-CA"/>
                        </w:rPr>
                        <w:t>,</w:t>
                      </w:r>
                      <w:r w:rsidRPr="00A70B11">
                        <w:rPr>
                          <w:shd w:val="clear" w:color="auto" w:fill="FFFFFF"/>
                          <w:lang w:val="fr-CA"/>
                        </w:rPr>
                        <w:t xml:space="preserve">  H2B  2G1</w:t>
                      </w:r>
                    </w:p>
                    <w:p w14:paraId="05F81043" w14:textId="77777777" w:rsidR="00FB3A15" w:rsidRPr="00FB3A15" w:rsidRDefault="00FB3A15" w:rsidP="00AF0EDB">
                      <w:pPr>
                        <w:jc w:val="center"/>
                        <w:rPr>
                          <w:shd w:val="clear" w:color="auto" w:fill="FFFFFF"/>
                          <w:lang w:val="fr-CA"/>
                        </w:rPr>
                      </w:pPr>
                    </w:p>
                    <w:p w14:paraId="18948E1E" w14:textId="77777777" w:rsidR="00FB3A15" w:rsidRPr="00FB3A15" w:rsidRDefault="00FB3A15" w:rsidP="00AF0E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t>trimestre</w:t>
                      </w:r>
                      <w:proofErr w:type="gramEnd"/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>MACROBUTTON</w:instrText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 xml:space="preserve">  DoFieldClick || Saison et année du travail ||</w:instrText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5ECCF6" w14:textId="77777777" w:rsidR="00AF0EDB" w:rsidRDefault="0084365C" w:rsidP="00AF0E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8BA0F" wp14:editId="5CE6B374">
                <wp:simplePos x="0" y="0"/>
                <wp:positionH relativeFrom="column">
                  <wp:posOffset>-31750</wp:posOffset>
                </wp:positionH>
                <wp:positionV relativeFrom="page">
                  <wp:posOffset>4346575</wp:posOffset>
                </wp:positionV>
                <wp:extent cx="5927725" cy="21717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7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33DA88" w14:textId="77777777" w:rsidR="00FB3A15" w:rsidRPr="001B4328" w:rsidRDefault="00FB3A15" w:rsidP="00AF0ED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MACROBUTTON</w:instrText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 xml:space="preserve">  DoFieldClick ||</w:instrText>
                            </w: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Titre du travail</w:instrText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||</w:instrText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fldChar w:fldCharType="end"/>
                            </w:r>
                          </w:p>
                          <w:p w14:paraId="1C53897F" w14:textId="77777777" w:rsidR="00FB3A15" w:rsidRDefault="00FB3A15" w:rsidP="00AF0ED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MACROBUTTON</w:instrText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 xml:space="preserve">  DoFieldClick ||</w:instrTex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Titre, 2ième partie</w:instrText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||</w:instrText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fldChar w:fldCharType="end"/>
                            </w:r>
                          </w:p>
                          <w:p w14:paraId="4BCE8ACD" w14:textId="77777777" w:rsidR="00FB3A15" w:rsidRPr="00985477" w:rsidRDefault="00FB3A15" w:rsidP="00AF0ED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DAFC71E" w14:textId="77777777" w:rsidR="00FB3A15" w:rsidRPr="00B768CB" w:rsidRDefault="00FB3A15" w:rsidP="00AF0ED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>MACROBUTTON</w:instrText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 xml:space="preserve">  DoFieldClick ||Votre nom||</w:instrText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BA0F" id="Zone de texte 1" o:spid="_x0000_s1027" type="#_x0000_t202" style="position:absolute;left:0;text-align:left;margin-left:-2.5pt;margin-top:342.25pt;width:466.7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" stroked="f">
                <v:textbox>
                  <w:txbxContent>
                    <w:p w14:paraId="6C33DA88" w14:textId="77777777" w:rsidR="00FB3A15" w:rsidRPr="001B4328" w:rsidRDefault="00FB3A15" w:rsidP="00AF0EDB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sz w:val="40"/>
                          <w:szCs w:val="40"/>
                          <w:lang w:val="fr-CA"/>
                        </w:rPr>
                        <w:instrText>MACROBUTTON</w:instrText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instrText xml:space="preserve">  DoFieldClick ||</w:instrText>
                      </w:r>
                      <w:r>
                        <w:rPr>
                          <w:sz w:val="40"/>
                          <w:szCs w:val="40"/>
                          <w:lang w:val="fr-CA"/>
                        </w:rPr>
                        <w:instrText>Titre du travail</w:instrText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instrText>||</w:instrText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fldChar w:fldCharType="end"/>
                      </w:r>
                    </w:p>
                    <w:p w14:paraId="1C53897F" w14:textId="77777777" w:rsidR="00FB3A15" w:rsidRDefault="00FB3A15" w:rsidP="00AF0EDB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sz w:val="36"/>
                          <w:szCs w:val="36"/>
                          <w:lang w:val="fr-CA"/>
                        </w:rPr>
                        <w:instrText>MACROBUTTON</w:instrText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instrText xml:space="preserve">  DoFieldClick ||</w:instrTex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instrText>Titre, 2ième partie</w:instrText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instrText>||</w:instrText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fldChar w:fldCharType="end"/>
                      </w:r>
                    </w:p>
                    <w:p w14:paraId="4BCE8ACD" w14:textId="77777777" w:rsidR="00FB3A15" w:rsidRPr="00985477" w:rsidRDefault="00FB3A15" w:rsidP="00AF0EDB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4DAFC71E" w14:textId="77777777" w:rsidR="00FB3A15" w:rsidRPr="00B768CB" w:rsidRDefault="00FB3A15" w:rsidP="00AF0EDB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fr-CA"/>
                        </w:rPr>
                        <w:t>par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sz w:val="32"/>
                          <w:szCs w:val="32"/>
                          <w:lang w:val="fr-CA"/>
                        </w:rPr>
                        <w:instrText>MACROBUTTON</w:instrText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instrText xml:space="preserve">  DoFieldClick ||Votre nom||</w:instrText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E9E917" w14:textId="77777777" w:rsidR="00D664B6" w:rsidRDefault="00D664B6" w:rsidP="009949E2">
      <w:pPr>
        <w:jc w:val="center"/>
        <w:rPr>
          <w:sz w:val="32"/>
          <w:szCs w:val="32"/>
          <w:lang w:val="fr-CA"/>
        </w:rPr>
        <w:sectPr w:rsidR="00D664B6">
          <w:headerReference w:type="default" r:id="rId8"/>
          <w:pgSz w:w="12240" w:h="15840"/>
          <w:pgMar w:top="1985" w:right="1418" w:bottom="1418" w:left="1701" w:header="708" w:footer="708" w:gutter="0"/>
          <w:pgNumType w:fmt="lowerRoman" w:start="1"/>
          <w:cols w:space="708"/>
          <w:titlePg/>
          <w:docGrid w:linePitch="360"/>
        </w:sectPr>
      </w:pPr>
    </w:p>
    <w:p w14:paraId="059FC42B" w14:textId="77777777" w:rsidR="00D664B6" w:rsidRDefault="00D664B6">
      <w:pPr>
        <w:pStyle w:val="Titre"/>
        <w:rPr>
          <w:lang w:val="fr-CA"/>
        </w:rPr>
      </w:pPr>
      <w:bookmarkStart w:id="0" w:name="_Toc126520463"/>
      <w:bookmarkStart w:id="1" w:name="_Toc128505772"/>
      <w:bookmarkStart w:id="2" w:name="_Toc128505884"/>
      <w:bookmarkStart w:id="3" w:name="_Toc128543188"/>
      <w:bookmarkStart w:id="4" w:name="_Toc128543445"/>
      <w:bookmarkStart w:id="5" w:name="_Toc128543474"/>
      <w:bookmarkStart w:id="6" w:name="_Toc128543497"/>
      <w:bookmarkStart w:id="7" w:name="_Toc128892715"/>
      <w:bookmarkStart w:id="8" w:name="_Toc219526317"/>
      <w:r>
        <w:rPr>
          <w:lang w:val="fr-CA"/>
        </w:rPr>
        <w:lastRenderedPageBreak/>
        <w:t>Table des Matières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D354A90" w14:textId="77777777" w:rsidR="00BC4772" w:rsidRDefault="00346C8B">
      <w:pPr>
        <w:pStyle w:val="TM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r w:rsidRPr="001A1196">
        <w:rPr>
          <w:iCs w:val="0"/>
          <w:szCs w:val="24"/>
          <w:lang w:val="fr-CA"/>
        </w:rPr>
        <w:fldChar w:fldCharType="begin"/>
      </w:r>
      <w:r w:rsidR="00D664B6" w:rsidRPr="001A1196">
        <w:rPr>
          <w:iCs w:val="0"/>
          <w:szCs w:val="24"/>
          <w:lang w:val="fr-CA"/>
        </w:rPr>
        <w:instrText xml:space="preserve"> </w:instrText>
      </w:r>
      <w:r w:rsidR="00E52671">
        <w:rPr>
          <w:iCs w:val="0"/>
          <w:szCs w:val="24"/>
          <w:lang w:val="fr-CA"/>
        </w:rPr>
        <w:instrText>TOC</w:instrText>
      </w:r>
      <w:r w:rsidR="00D664B6" w:rsidRPr="001A1196">
        <w:rPr>
          <w:iCs w:val="0"/>
          <w:szCs w:val="24"/>
          <w:lang w:val="fr-CA"/>
        </w:rPr>
        <w:instrText xml:space="preserve"> \o "1-5" \h \z </w:instrText>
      </w:r>
      <w:r w:rsidRPr="001A1196">
        <w:rPr>
          <w:iCs w:val="0"/>
          <w:szCs w:val="24"/>
          <w:lang w:val="fr-CA"/>
        </w:rPr>
        <w:fldChar w:fldCharType="separate"/>
      </w:r>
      <w:hyperlink w:anchor="_Toc219526317" w:history="1">
        <w:r w:rsidR="00BC4772" w:rsidRPr="00935BC4">
          <w:rPr>
            <w:rStyle w:val="Hyperlien"/>
            <w:noProof/>
            <w:lang w:val="fr-CA"/>
          </w:rPr>
          <w:t>Table des Matières</w:t>
        </w:r>
        <w:r w:rsidR="00BC47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607A55D6" w14:textId="77777777" w:rsidR="00BC4772" w:rsidRDefault="00AB4EF3">
      <w:pPr>
        <w:pStyle w:val="TM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19526318" w:history="1">
        <w:r w:rsidR="00BC4772" w:rsidRPr="00935BC4">
          <w:rPr>
            <w:rStyle w:val="Hyperlien"/>
            <w:noProof/>
            <w:lang w:val="fr-CA"/>
          </w:rPr>
          <w:t>Introduction</w:t>
        </w:r>
        <w:r w:rsidR="00BC4772">
          <w:rPr>
            <w:noProof/>
            <w:webHidden/>
          </w:rPr>
          <w:tab/>
        </w:r>
        <w:r w:rsidR="00346C8B"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_Toc219526318 \h </w:instrText>
        </w:r>
        <w:r w:rsidR="00346C8B">
          <w:rPr>
            <w:noProof/>
            <w:webHidden/>
          </w:rPr>
        </w:r>
        <w:r w:rsidR="00346C8B"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1</w:t>
        </w:r>
        <w:r w:rsidR="00346C8B">
          <w:rPr>
            <w:noProof/>
            <w:webHidden/>
          </w:rPr>
          <w:fldChar w:fldCharType="end"/>
        </w:r>
      </w:hyperlink>
    </w:p>
    <w:p w14:paraId="503BD400" w14:textId="77777777" w:rsidR="00BC4772" w:rsidRDefault="00AB4EF3">
      <w:pPr>
        <w:pStyle w:val="TM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19526319" w:history="1">
        <w:r w:rsidR="00BC4772" w:rsidRPr="00935BC4">
          <w:rPr>
            <w:rStyle w:val="Hyperlien"/>
            <w:noProof/>
            <w:lang w:val="fr-CA"/>
          </w:rPr>
          <w:t>Conclusion</w:t>
        </w:r>
        <w:r w:rsidR="00BC4772">
          <w:rPr>
            <w:noProof/>
            <w:webHidden/>
          </w:rPr>
          <w:tab/>
        </w:r>
        <w:r w:rsidR="00346C8B"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_Toc219526319 \h </w:instrText>
        </w:r>
        <w:r w:rsidR="00346C8B">
          <w:rPr>
            <w:noProof/>
            <w:webHidden/>
          </w:rPr>
        </w:r>
        <w:r w:rsidR="00346C8B"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1</w:t>
        </w:r>
        <w:r w:rsidR="00346C8B">
          <w:rPr>
            <w:noProof/>
            <w:webHidden/>
          </w:rPr>
          <w:fldChar w:fldCharType="end"/>
        </w:r>
      </w:hyperlink>
    </w:p>
    <w:p w14:paraId="2240D500" w14:textId="77777777" w:rsidR="00BC4772" w:rsidRDefault="00AB4EF3">
      <w:pPr>
        <w:pStyle w:val="TM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19526320" w:history="1">
        <w:r w:rsidR="00BC4772" w:rsidRPr="00935BC4">
          <w:rPr>
            <w:rStyle w:val="Hyperlien"/>
            <w:noProof/>
            <w:lang w:val="fr-CA"/>
          </w:rPr>
          <w:t>Bibliographie</w:t>
        </w:r>
        <w:r w:rsidR="00BC4772">
          <w:rPr>
            <w:noProof/>
            <w:webHidden/>
          </w:rPr>
          <w:tab/>
        </w:r>
        <w:r w:rsidR="00346C8B"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_Toc219526320 \h </w:instrText>
        </w:r>
        <w:r w:rsidR="00346C8B">
          <w:rPr>
            <w:noProof/>
            <w:webHidden/>
          </w:rPr>
        </w:r>
        <w:r w:rsidR="00346C8B"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i</w:t>
        </w:r>
        <w:r w:rsidR="00346C8B">
          <w:rPr>
            <w:noProof/>
            <w:webHidden/>
          </w:rPr>
          <w:fldChar w:fldCharType="end"/>
        </w:r>
      </w:hyperlink>
    </w:p>
    <w:p w14:paraId="2C38220A" w14:textId="77777777" w:rsidR="001E094B" w:rsidRPr="00FA27F8" w:rsidRDefault="00346C8B" w:rsidP="004931D9">
      <w:pPr>
        <w:pStyle w:val="Corpsdetexte"/>
        <w:rPr>
          <w:lang w:val="fr-CA"/>
        </w:rPr>
      </w:pPr>
      <w:r w:rsidRPr="001A1196">
        <w:rPr>
          <w:i/>
          <w:lang w:val="fr-CA"/>
        </w:rPr>
        <w:fldChar w:fldCharType="end"/>
      </w:r>
    </w:p>
    <w:p w14:paraId="007EA697" w14:textId="77777777" w:rsidR="00FA27F8" w:rsidRPr="00FA27F8" w:rsidRDefault="00FA27F8" w:rsidP="004931D9">
      <w:pPr>
        <w:pStyle w:val="Corpsdetexte"/>
        <w:rPr>
          <w:lang w:val="fr-CA"/>
        </w:rPr>
        <w:sectPr w:rsidR="00FA27F8" w:rsidRPr="00FA27F8" w:rsidSect="001E094B">
          <w:headerReference w:type="default" r:id="rId9"/>
          <w:headerReference w:type="first" r:id="rId10"/>
          <w:pgSz w:w="12240" w:h="15840"/>
          <w:pgMar w:top="1985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15C990E0" w14:textId="77777777" w:rsidR="00661A9B" w:rsidRDefault="00B97615" w:rsidP="00661A9B">
      <w:pPr>
        <w:pStyle w:val="Titre"/>
        <w:rPr>
          <w:lang w:val="fr-CA"/>
        </w:rPr>
      </w:pPr>
      <w:bookmarkStart w:id="9" w:name="_Toc126520464"/>
      <w:bookmarkStart w:id="10" w:name="_Toc128505778"/>
      <w:bookmarkStart w:id="11" w:name="_Toc128505890"/>
      <w:bookmarkStart w:id="12" w:name="_Toc128543194"/>
      <w:bookmarkStart w:id="13" w:name="_Toc128543451"/>
      <w:bookmarkStart w:id="14" w:name="_Toc128543480"/>
      <w:bookmarkStart w:id="15" w:name="_Toc128543503"/>
      <w:bookmarkStart w:id="16" w:name="_Toc128892721"/>
      <w:bookmarkStart w:id="17" w:name="_Toc219526318"/>
      <w:bookmarkStart w:id="18" w:name="_Toc126520469"/>
      <w:bookmarkStart w:id="19" w:name="_Toc128505776"/>
      <w:bookmarkStart w:id="20" w:name="_Toc128505888"/>
      <w:bookmarkStart w:id="21" w:name="_Toc128543192"/>
      <w:bookmarkStart w:id="22" w:name="_Toc128543449"/>
      <w:bookmarkStart w:id="23" w:name="_Toc128543478"/>
      <w:bookmarkStart w:id="24" w:name="_Toc128543501"/>
      <w:bookmarkStart w:id="25" w:name="_Toc128892719"/>
      <w:bookmarkStart w:id="26" w:name="_Toc129073530"/>
      <w:bookmarkStart w:id="27" w:name="_Toc129075962"/>
      <w:r>
        <w:rPr>
          <w:lang w:val="fr-CA"/>
        </w:rPr>
        <w:lastRenderedPageBreak/>
        <w:t>Introductio</w:t>
      </w:r>
      <w:bookmarkEnd w:id="9"/>
      <w:bookmarkEnd w:id="10"/>
      <w:bookmarkEnd w:id="11"/>
      <w:r>
        <w:rPr>
          <w:lang w:val="fr-CA"/>
        </w:rPr>
        <w:t>n</w:t>
      </w:r>
      <w:bookmarkEnd w:id="12"/>
      <w:bookmarkEnd w:id="13"/>
      <w:bookmarkEnd w:id="14"/>
      <w:bookmarkEnd w:id="15"/>
      <w:bookmarkEnd w:id="16"/>
      <w:bookmarkEnd w:id="17"/>
    </w:p>
    <w:p w14:paraId="70C7A6AF" w14:textId="77777777" w:rsidR="004357A3" w:rsidRDefault="004357A3" w:rsidP="004357A3">
      <w:pPr>
        <w:rPr>
          <w:lang w:val="fr-CA"/>
        </w:rPr>
      </w:pPr>
      <w:bookmarkStart w:id="28" w:name="_Toc126520465"/>
      <w:bookmarkStart w:id="29" w:name="_Toc128505784"/>
      <w:bookmarkStart w:id="30" w:name="_Toc128505894"/>
      <w:bookmarkStart w:id="31" w:name="_Toc128543195"/>
      <w:bookmarkStart w:id="32" w:name="_Toc128543452"/>
      <w:bookmarkStart w:id="33" w:name="_Toc128543481"/>
      <w:bookmarkStart w:id="34" w:name="_Toc128543504"/>
      <w:bookmarkStart w:id="35" w:name="_Toc128892722"/>
    </w:p>
    <w:p w14:paraId="13430C34" w14:textId="77777777" w:rsidR="004357A3" w:rsidRDefault="004357A3" w:rsidP="004357A3">
      <w:pPr>
        <w:rPr>
          <w:lang w:val="fr-CA"/>
        </w:rPr>
      </w:pPr>
    </w:p>
    <w:p w14:paraId="0E37F246" w14:textId="77777777" w:rsidR="004357A3" w:rsidRDefault="004357A3" w:rsidP="004357A3">
      <w:pPr>
        <w:rPr>
          <w:lang w:val="fr-CA"/>
        </w:rPr>
      </w:pPr>
    </w:p>
    <w:p w14:paraId="13561092" w14:textId="77777777" w:rsidR="004357A3" w:rsidRDefault="004357A3" w:rsidP="004357A3">
      <w:pPr>
        <w:rPr>
          <w:lang w:val="fr-CA"/>
        </w:rPr>
      </w:pPr>
    </w:p>
    <w:p w14:paraId="67C659CC" w14:textId="77777777" w:rsidR="004357A3" w:rsidRDefault="004357A3" w:rsidP="004357A3">
      <w:pPr>
        <w:rPr>
          <w:lang w:val="fr-CA"/>
        </w:rPr>
      </w:pPr>
    </w:p>
    <w:p w14:paraId="3F6FE01E" w14:textId="77777777" w:rsidR="00B97615" w:rsidRDefault="001E094B" w:rsidP="004357A3">
      <w:pPr>
        <w:pStyle w:val="Titre"/>
        <w:rPr>
          <w:lang w:val="fr-CA"/>
        </w:rPr>
      </w:pPr>
      <w:r>
        <w:rPr>
          <w:lang w:val="fr-CA"/>
        </w:rPr>
        <w:br w:type="page"/>
      </w:r>
      <w:bookmarkStart w:id="36" w:name="_Toc219526319"/>
      <w:r w:rsidR="00B97615">
        <w:rPr>
          <w:lang w:val="fr-CA"/>
        </w:rPr>
        <w:lastRenderedPageBreak/>
        <w:t>Conclusion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41F5C626" w14:textId="77777777" w:rsidR="00B97615" w:rsidRDefault="00B97615" w:rsidP="00AE0204">
      <w:pPr>
        <w:rPr>
          <w:lang w:val="fr-CA"/>
        </w:rPr>
      </w:pPr>
    </w:p>
    <w:p w14:paraId="0CBF8530" w14:textId="77777777" w:rsidR="004357A3" w:rsidRDefault="004357A3" w:rsidP="00AE0204">
      <w:pPr>
        <w:rPr>
          <w:lang w:val="fr-CA"/>
        </w:rPr>
      </w:pPr>
    </w:p>
    <w:p w14:paraId="2A652CB3" w14:textId="55582FB7" w:rsidR="004357A3" w:rsidRDefault="004357A3" w:rsidP="00AE0204">
      <w:pPr>
        <w:rPr>
          <w:lang w:val="fr-CA"/>
        </w:rPr>
      </w:pPr>
    </w:p>
    <w:p w14:paraId="06709397" w14:textId="77777777" w:rsidR="00D92D3D" w:rsidRPr="00B97615" w:rsidRDefault="00D92D3D" w:rsidP="00B97615">
      <w:pPr>
        <w:pStyle w:val="Corpsdetexte"/>
        <w:rPr>
          <w:lang w:val="fr-CA"/>
        </w:rPr>
      </w:pPr>
    </w:p>
    <w:p w14:paraId="27DAC30D" w14:textId="77777777" w:rsidR="00B97615" w:rsidRDefault="00B97615" w:rsidP="00B97615">
      <w:pPr>
        <w:pStyle w:val="Corpsdetexte"/>
        <w:rPr>
          <w:lang w:val="fr-CA"/>
        </w:rPr>
        <w:sectPr w:rsidR="00B97615" w:rsidSect="00B97615">
          <w:headerReference w:type="default" r:id="rId11"/>
          <w:headerReference w:type="first" r:id="rId12"/>
          <w:pgSz w:w="12240" w:h="15840"/>
          <w:pgMar w:top="1985" w:right="1418" w:bottom="1418" w:left="1701" w:header="709" w:footer="709" w:gutter="0"/>
          <w:pgNumType w:start="1"/>
          <w:cols w:space="708"/>
          <w:titlePg/>
          <w:docGrid w:linePitch="360"/>
        </w:sectPr>
      </w:pPr>
    </w:p>
    <w:p w14:paraId="0E79903C" w14:textId="77777777" w:rsidR="00D664B6" w:rsidRDefault="00D664B6" w:rsidP="00B97615">
      <w:pPr>
        <w:pStyle w:val="Titre"/>
        <w:rPr>
          <w:lang w:val="fr-CA"/>
        </w:rPr>
      </w:pPr>
      <w:bookmarkStart w:id="37" w:name="_Toc219526320"/>
      <w:r>
        <w:rPr>
          <w:lang w:val="fr-CA"/>
        </w:rPr>
        <w:lastRenderedPageBreak/>
        <w:t>Bibliographie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37"/>
    </w:p>
    <w:p w14:paraId="689EFE59" w14:textId="77777777" w:rsidR="00661A9B" w:rsidRPr="00661A9B" w:rsidRDefault="00661A9B" w:rsidP="00EC2F15"/>
    <w:sectPr w:rsidR="00661A9B" w:rsidRPr="00661A9B" w:rsidSect="00973191">
      <w:headerReference w:type="default" r:id="rId13"/>
      <w:pgSz w:w="12240" w:h="15840"/>
      <w:pgMar w:top="1985" w:right="1418" w:bottom="1418" w:left="1701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5D50" w14:textId="77777777" w:rsidR="00AE0204" w:rsidRDefault="00AE0204">
      <w:r>
        <w:separator/>
      </w:r>
    </w:p>
  </w:endnote>
  <w:endnote w:type="continuationSeparator" w:id="0">
    <w:p w14:paraId="1C64B119" w14:textId="77777777" w:rsidR="00AE0204" w:rsidRDefault="00AE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ophilos Gree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5976" w14:textId="77777777" w:rsidR="00AE0204" w:rsidRDefault="00AE0204">
      <w:r>
        <w:separator/>
      </w:r>
    </w:p>
  </w:footnote>
  <w:footnote w:type="continuationSeparator" w:id="0">
    <w:p w14:paraId="69FC8A25" w14:textId="77777777" w:rsidR="00AE0204" w:rsidRDefault="00AE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F7A2" w14:textId="77777777" w:rsidR="00FB3A15" w:rsidRDefault="00FB3A1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52A1" w14:textId="77777777" w:rsidR="00FB3A15" w:rsidRDefault="00FB3A15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5267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v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8770" w14:textId="77777777" w:rsidR="00FB3A15" w:rsidRDefault="00FB3A1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F9A" w14:textId="77777777" w:rsidR="00FB3A15" w:rsidRDefault="00FB3A15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5267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CC2F3C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A9EA" w14:textId="77777777" w:rsidR="00FB3A15" w:rsidRDefault="00FB3A15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6FFC" w14:textId="77777777" w:rsidR="00FB3A15" w:rsidRDefault="00FB3A15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5267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8C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145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9E7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ED83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9AB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F74E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AA3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98C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7302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D49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122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D5AB7"/>
    <w:multiLevelType w:val="hybridMultilevel"/>
    <w:tmpl w:val="B76654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62BC4"/>
    <w:multiLevelType w:val="multilevel"/>
    <w:tmpl w:val="B8A29686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vanish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13A1740"/>
    <w:multiLevelType w:val="hybridMultilevel"/>
    <w:tmpl w:val="2D94E01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838FD"/>
    <w:multiLevelType w:val="multilevel"/>
    <w:tmpl w:val="477CE780"/>
    <w:lvl w:ilvl="0">
      <w:start w:val="1"/>
      <w:numFmt w:val="decimal"/>
      <w:lvlText w:val="Chapitre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B6E1334"/>
    <w:multiLevelType w:val="multilevel"/>
    <w:tmpl w:val="4462B3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216694A"/>
    <w:multiLevelType w:val="hybridMultilevel"/>
    <w:tmpl w:val="37FAF0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03764"/>
    <w:multiLevelType w:val="multilevel"/>
    <w:tmpl w:val="D44AC784"/>
    <w:lvl w:ilvl="0">
      <w:start w:val="1"/>
      <w:numFmt w:val="decimal"/>
      <w:lvlText w:val="Chapitre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6250AF3"/>
    <w:multiLevelType w:val="hybridMultilevel"/>
    <w:tmpl w:val="80B06B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5463B"/>
    <w:multiLevelType w:val="hybridMultilevel"/>
    <w:tmpl w:val="14FED9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559A2"/>
    <w:multiLevelType w:val="hybridMultilevel"/>
    <w:tmpl w:val="E4542C84"/>
    <w:lvl w:ilvl="0" w:tplc="0C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C16A89"/>
    <w:multiLevelType w:val="hybridMultilevel"/>
    <w:tmpl w:val="C2EC62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136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5526CE"/>
    <w:multiLevelType w:val="multilevel"/>
    <w:tmpl w:val="ECC842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34624A"/>
    <w:multiLevelType w:val="multilevel"/>
    <w:tmpl w:val="E1040B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0BB2557"/>
    <w:multiLevelType w:val="hybridMultilevel"/>
    <w:tmpl w:val="6D609E64"/>
    <w:lvl w:ilvl="0" w:tplc="040C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6" w15:restartNumberingAfterBreak="0">
    <w:nsid w:val="66D00605"/>
    <w:multiLevelType w:val="multilevel"/>
    <w:tmpl w:val="DFA416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3C01DD"/>
    <w:multiLevelType w:val="multilevel"/>
    <w:tmpl w:val="B8B6BE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B541FFA"/>
    <w:multiLevelType w:val="hybridMultilevel"/>
    <w:tmpl w:val="E90AE93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E6A61"/>
    <w:multiLevelType w:val="hybridMultilevel"/>
    <w:tmpl w:val="8FC86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495241">
    <w:abstractNumId w:val="12"/>
  </w:num>
  <w:num w:numId="2" w16cid:durableId="857740639">
    <w:abstractNumId w:val="25"/>
  </w:num>
  <w:num w:numId="3" w16cid:durableId="165706691">
    <w:abstractNumId w:val="24"/>
  </w:num>
  <w:num w:numId="4" w16cid:durableId="796021205">
    <w:abstractNumId w:val="17"/>
  </w:num>
  <w:num w:numId="5" w16cid:durableId="843711777">
    <w:abstractNumId w:val="14"/>
  </w:num>
  <w:num w:numId="6" w16cid:durableId="1685667856">
    <w:abstractNumId w:val="23"/>
  </w:num>
  <w:num w:numId="7" w16cid:durableId="1510678218">
    <w:abstractNumId w:val="26"/>
  </w:num>
  <w:num w:numId="8" w16cid:durableId="1506045399">
    <w:abstractNumId w:val="15"/>
  </w:num>
  <w:num w:numId="9" w16cid:durableId="735933263">
    <w:abstractNumId w:val="11"/>
  </w:num>
  <w:num w:numId="10" w16cid:durableId="1767578086">
    <w:abstractNumId w:val="18"/>
  </w:num>
  <w:num w:numId="11" w16cid:durableId="801966679">
    <w:abstractNumId w:val="13"/>
  </w:num>
  <w:num w:numId="12" w16cid:durableId="1821343432">
    <w:abstractNumId w:val="21"/>
  </w:num>
  <w:num w:numId="13" w16cid:durableId="358630786">
    <w:abstractNumId w:val="19"/>
  </w:num>
  <w:num w:numId="14" w16cid:durableId="1173059996">
    <w:abstractNumId w:val="20"/>
  </w:num>
  <w:num w:numId="15" w16cid:durableId="729770762">
    <w:abstractNumId w:val="29"/>
  </w:num>
  <w:num w:numId="16" w16cid:durableId="1068066005">
    <w:abstractNumId w:val="16"/>
  </w:num>
  <w:num w:numId="17" w16cid:durableId="261652402">
    <w:abstractNumId w:val="28"/>
  </w:num>
  <w:num w:numId="18" w16cid:durableId="629285237">
    <w:abstractNumId w:val="9"/>
  </w:num>
  <w:num w:numId="19" w16cid:durableId="1096054169">
    <w:abstractNumId w:val="4"/>
  </w:num>
  <w:num w:numId="20" w16cid:durableId="1372076327">
    <w:abstractNumId w:val="3"/>
  </w:num>
  <w:num w:numId="21" w16cid:durableId="1199119882">
    <w:abstractNumId w:val="2"/>
  </w:num>
  <w:num w:numId="22" w16cid:durableId="370616719">
    <w:abstractNumId w:val="1"/>
  </w:num>
  <w:num w:numId="23" w16cid:durableId="455375422">
    <w:abstractNumId w:val="10"/>
  </w:num>
  <w:num w:numId="24" w16cid:durableId="1702197877">
    <w:abstractNumId w:val="8"/>
  </w:num>
  <w:num w:numId="25" w16cid:durableId="623736329">
    <w:abstractNumId w:val="7"/>
  </w:num>
  <w:num w:numId="26" w16cid:durableId="305932379">
    <w:abstractNumId w:val="6"/>
  </w:num>
  <w:num w:numId="27" w16cid:durableId="1662200443">
    <w:abstractNumId w:val="5"/>
  </w:num>
  <w:num w:numId="28" w16cid:durableId="1994140886">
    <w:abstractNumId w:val="27"/>
  </w:num>
  <w:num w:numId="29" w16cid:durableId="1524974556">
    <w:abstractNumId w:val="12"/>
  </w:num>
  <w:num w:numId="30" w16cid:durableId="469904583">
    <w:abstractNumId w:val="22"/>
  </w:num>
  <w:num w:numId="31" w16cid:durableId="24026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04"/>
    <w:rsid w:val="000028B9"/>
    <w:rsid w:val="00027DDA"/>
    <w:rsid w:val="00034A7D"/>
    <w:rsid w:val="0004783F"/>
    <w:rsid w:val="00075AB7"/>
    <w:rsid w:val="00094588"/>
    <w:rsid w:val="000D78BA"/>
    <w:rsid w:val="000E4B20"/>
    <w:rsid w:val="0011110A"/>
    <w:rsid w:val="001261CC"/>
    <w:rsid w:val="001534E3"/>
    <w:rsid w:val="00154063"/>
    <w:rsid w:val="001609B5"/>
    <w:rsid w:val="00161EB9"/>
    <w:rsid w:val="00192EA5"/>
    <w:rsid w:val="001A1196"/>
    <w:rsid w:val="001A51B6"/>
    <w:rsid w:val="001B4B22"/>
    <w:rsid w:val="001D5EDA"/>
    <w:rsid w:val="001E094B"/>
    <w:rsid w:val="001F122E"/>
    <w:rsid w:val="00205D27"/>
    <w:rsid w:val="00256710"/>
    <w:rsid w:val="0027625E"/>
    <w:rsid w:val="002817B4"/>
    <w:rsid w:val="00291996"/>
    <w:rsid w:val="002A5770"/>
    <w:rsid w:val="002B0F22"/>
    <w:rsid w:val="002B200B"/>
    <w:rsid w:val="002C57DF"/>
    <w:rsid w:val="002D5785"/>
    <w:rsid w:val="002E61F8"/>
    <w:rsid w:val="002F7C5C"/>
    <w:rsid w:val="00335FA3"/>
    <w:rsid w:val="003362C3"/>
    <w:rsid w:val="0034086D"/>
    <w:rsid w:val="00346C8B"/>
    <w:rsid w:val="00374B76"/>
    <w:rsid w:val="003B6D27"/>
    <w:rsid w:val="003F3E0D"/>
    <w:rsid w:val="004306D4"/>
    <w:rsid w:val="004357A3"/>
    <w:rsid w:val="00460831"/>
    <w:rsid w:val="00460EFD"/>
    <w:rsid w:val="00465C91"/>
    <w:rsid w:val="0048405D"/>
    <w:rsid w:val="004931D9"/>
    <w:rsid w:val="004A5296"/>
    <w:rsid w:val="004B3F20"/>
    <w:rsid w:val="004E59C6"/>
    <w:rsid w:val="004F40AF"/>
    <w:rsid w:val="0050198A"/>
    <w:rsid w:val="005029E8"/>
    <w:rsid w:val="00521378"/>
    <w:rsid w:val="00533260"/>
    <w:rsid w:val="00547048"/>
    <w:rsid w:val="00555FDE"/>
    <w:rsid w:val="0057160B"/>
    <w:rsid w:val="00595536"/>
    <w:rsid w:val="00595EE5"/>
    <w:rsid w:val="00596E51"/>
    <w:rsid w:val="005A79C0"/>
    <w:rsid w:val="005B1A2C"/>
    <w:rsid w:val="005B2D48"/>
    <w:rsid w:val="005B4F60"/>
    <w:rsid w:val="006022E6"/>
    <w:rsid w:val="00606069"/>
    <w:rsid w:val="00612753"/>
    <w:rsid w:val="00637754"/>
    <w:rsid w:val="00661A9B"/>
    <w:rsid w:val="00697F6D"/>
    <w:rsid w:val="006C43E0"/>
    <w:rsid w:val="006E2C37"/>
    <w:rsid w:val="006E485F"/>
    <w:rsid w:val="006F652D"/>
    <w:rsid w:val="007141B0"/>
    <w:rsid w:val="00715120"/>
    <w:rsid w:val="00734333"/>
    <w:rsid w:val="00761C07"/>
    <w:rsid w:val="007937A0"/>
    <w:rsid w:val="007A4619"/>
    <w:rsid w:val="007B32B4"/>
    <w:rsid w:val="007B73B4"/>
    <w:rsid w:val="007C5876"/>
    <w:rsid w:val="007D317B"/>
    <w:rsid w:val="007D5D31"/>
    <w:rsid w:val="007D6CD2"/>
    <w:rsid w:val="007D7187"/>
    <w:rsid w:val="008131B1"/>
    <w:rsid w:val="00813439"/>
    <w:rsid w:val="008168B6"/>
    <w:rsid w:val="00831C78"/>
    <w:rsid w:val="00832C63"/>
    <w:rsid w:val="00834AA1"/>
    <w:rsid w:val="0084365C"/>
    <w:rsid w:val="00851ADE"/>
    <w:rsid w:val="00860E30"/>
    <w:rsid w:val="008A4B21"/>
    <w:rsid w:val="008B4EEB"/>
    <w:rsid w:val="008C2EDD"/>
    <w:rsid w:val="008D517A"/>
    <w:rsid w:val="008E0EC2"/>
    <w:rsid w:val="008E3E0A"/>
    <w:rsid w:val="00924E4C"/>
    <w:rsid w:val="009667FE"/>
    <w:rsid w:val="009714AB"/>
    <w:rsid w:val="00973191"/>
    <w:rsid w:val="00983AD8"/>
    <w:rsid w:val="00985477"/>
    <w:rsid w:val="009949E2"/>
    <w:rsid w:val="009A00EF"/>
    <w:rsid w:val="009A19A6"/>
    <w:rsid w:val="009B636E"/>
    <w:rsid w:val="009C2039"/>
    <w:rsid w:val="009F00C5"/>
    <w:rsid w:val="00A21D95"/>
    <w:rsid w:val="00A54FDD"/>
    <w:rsid w:val="00A55827"/>
    <w:rsid w:val="00A64CB0"/>
    <w:rsid w:val="00A91263"/>
    <w:rsid w:val="00A93CB1"/>
    <w:rsid w:val="00A93D1F"/>
    <w:rsid w:val="00AB4EF3"/>
    <w:rsid w:val="00AC7191"/>
    <w:rsid w:val="00AD3A3C"/>
    <w:rsid w:val="00AE0204"/>
    <w:rsid w:val="00AE0ADA"/>
    <w:rsid w:val="00AE5DCC"/>
    <w:rsid w:val="00AE761E"/>
    <w:rsid w:val="00AF0EDB"/>
    <w:rsid w:val="00B07705"/>
    <w:rsid w:val="00B229FE"/>
    <w:rsid w:val="00B22AA7"/>
    <w:rsid w:val="00B23B16"/>
    <w:rsid w:val="00B61075"/>
    <w:rsid w:val="00B91624"/>
    <w:rsid w:val="00B9407E"/>
    <w:rsid w:val="00B97615"/>
    <w:rsid w:val="00BA4E6A"/>
    <w:rsid w:val="00BB7E3C"/>
    <w:rsid w:val="00BC4772"/>
    <w:rsid w:val="00BD4E02"/>
    <w:rsid w:val="00BE4C4D"/>
    <w:rsid w:val="00C044DB"/>
    <w:rsid w:val="00C12B57"/>
    <w:rsid w:val="00C245E7"/>
    <w:rsid w:val="00C52A28"/>
    <w:rsid w:val="00C77218"/>
    <w:rsid w:val="00C80576"/>
    <w:rsid w:val="00CB5BC0"/>
    <w:rsid w:val="00CC2F3C"/>
    <w:rsid w:val="00CC6E91"/>
    <w:rsid w:val="00CF193B"/>
    <w:rsid w:val="00CF3CCE"/>
    <w:rsid w:val="00CF5B25"/>
    <w:rsid w:val="00CF64AB"/>
    <w:rsid w:val="00D03B3E"/>
    <w:rsid w:val="00D0797F"/>
    <w:rsid w:val="00D65F12"/>
    <w:rsid w:val="00D664B6"/>
    <w:rsid w:val="00D765EA"/>
    <w:rsid w:val="00D85383"/>
    <w:rsid w:val="00D92D3D"/>
    <w:rsid w:val="00D93F04"/>
    <w:rsid w:val="00DB045C"/>
    <w:rsid w:val="00DB10E7"/>
    <w:rsid w:val="00E37B88"/>
    <w:rsid w:val="00E52671"/>
    <w:rsid w:val="00E66211"/>
    <w:rsid w:val="00E72FF3"/>
    <w:rsid w:val="00E84C5E"/>
    <w:rsid w:val="00EA2FAB"/>
    <w:rsid w:val="00EC2F15"/>
    <w:rsid w:val="00ED02B7"/>
    <w:rsid w:val="00ED3F1F"/>
    <w:rsid w:val="00ED51C8"/>
    <w:rsid w:val="00F24660"/>
    <w:rsid w:val="00F42970"/>
    <w:rsid w:val="00F665F0"/>
    <w:rsid w:val="00F77284"/>
    <w:rsid w:val="00F922A5"/>
    <w:rsid w:val="00FA27F8"/>
    <w:rsid w:val="00FB3A15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5D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2E"/>
    <w:pPr>
      <w:spacing w:line="480" w:lineRule="auto"/>
      <w:ind w:firstLine="567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Corpsdetexte"/>
    <w:qFormat/>
    <w:rsid w:val="00075AB7"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32"/>
      <w:szCs w:val="22"/>
    </w:rPr>
  </w:style>
  <w:style w:type="paragraph" w:styleId="Titre2">
    <w:name w:val="heading 2"/>
    <w:basedOn w:val="Normal"/>
    <w:next w:val="Corpsdetexte"/>
    <w:qFormat/>
    <w:rsid w:val="00075AB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aps/>
      <w:szCs w:val="22"/>
      <w:lang w:val="fr-CA"/>
    </w:rPr>
  </w:style>
  <w:style w:type="paragraph" w:styleId="Titre3">
    <w:name w:val="heading 3"/>
    <w:basedOn w:val="Normal"/>
    <w:next w:val="Corpsdetexte"/>
    <w:qFormat/>
    <w:rsid w:val="00075AB7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szCs w:val="22"/>
      <w:lang w:val="fr-CA"/>
    </w:rPr>
  </w:style>
  <w:style w:type="paragraph" w:styleId="Titre4">
    <w:name w:val="heading 4"/>
    <w:basedOn w:val="Normal"/>
    <w:next w:val="Corpsdetexte"/>
    <w:qFormat/>
    <w:rsid w:val="00075AB7"/>
    <w:pPr>
      <w:keepNext/>
      <w:numPr>
        <w:ilvl w:val="3"/>
        <w:numId w:val="1"/>
      </w:numPr>
      <w:spacing w:before="240" w:after="240"/>
      <w:outlineLvl w:val="3"/>
    </w:pPr>
    <w:rPr>
      <w:bCs/>
      <w:i/>
      <w:szCs w:val="22"/>
      <w:lang w:val="fr-CA"/>
    </w:rPr>
  </w:style>
  <w:style w:type="paragraph" w:styleId="Titre5">
    <w:name w:val="heading 5"/>
    <w:basedOn w:val="Normal"/>
    <w:next w:val="Corpsdetexte"/>
    <w:qFormat/>
    <w:rsid w:val="00075AB7"/>
    <w:pPr>
      <w:numPr>
        <w:ilvl w:val="4"/>
        <w:numId w:val="1"/>
      </w:numPr>
      <w:spacing w:before="240" w:after="240"/>
      <w:outlineLvl w:val="4"/>
    </w:pPr>
    <w:rPr>
      <w:bCs/>
      <w:iCs/>
      <w:szCs w:val="22"/>
      <w:u w:val="single"/>
      <w:lang w:val="fr-CA"/>
    </w:rPr>
  </w:style>
  <w:style w:type="paragraph" w:styleId="Titre6">
    <w:name w:val="heading 6"/>
    <w:basedOn w:val="Normal"/>
    <w:next w:val="Normal"/>
    <w:qFormat/>
    <w:rsid w:val="002B200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2B200B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B200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B20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075AB7"/>
    <w:pPr>
      <w:spacing w:before="240" w:after="240"/>
      <w:jc w:val="center"/>
      <w:outlineLvl w:val="0"/>
    </w:pPr>
    <w:rPr>
      <w:rFonts w:cs="Arial"/>
      <w:b/>
      <w:bCs/>
      <w:caps/>
      <w:kern w:val="28"/>
    </w:rPr>
  </w:style>
  <w:style w:type="paragraph" w:styleId="TM1">
    <w:name w:val="toc 1"/>
    <w:basedOn w:val="Normal"/>
    <w:next w:val="Normal"/>
    <w:autoRedefine/>
    <w:uiPriority w:val="39"/>
    <w:rsid w:val="002B200B"/>
    <w:pPr>
      <w:spacing w:before="120"/>
    </w:pPr>
    <w:rPr>
      <w:b/>
      <w:bCs/>
      <w:i/>
      <w:iCs/>
      <w:szCs w:val="28"/>
    </w:rPr>
  </w:style>
  <w:style w:type="paragraph" w:styleId="Corpsdetexte">
    <w:name w:val="Body Text"/>
    <w:basedOn w:val="Normal"/>
    <w:link w:val="CorpsdetexteCar"/>
    <w:rsid w:val="00E66211"/>
    <w:pPr>
      <w:spacing w:after="120"/>
    </w:pPr>
    <w:rPr>
      <w:rFonts w:ascii="Arial" w:hAnsi="Arial"/>
      <w:szCs w:val="22"/>
    </w:rPr>
  </w:style>
  <w:style w:type="paragraph" w:styleId="TM2">
    <w:name w:val="toc 2"/>
    <w:basedOn w:val="Normal"/>
    <w:next w:val="Normal"/>
    <w:autoRedefine/>
    <w:semiHidden/>
    <w:rsid w:val="002B200B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semiHidden/>
    <w:rsid w:val="002B200B"/>
    <w:pPr>
      <w:ind w:left="480"/>
    </w:pPr>
  </w:style>
  <w:style w:type="paragraph" w:styleId="TM4">
    <w:name w:val="toc 4"/>
    <w:basedOn w:val="Normal"/>
    <w:next w:val="Normal"/>
    <w:autoRedefine/>
    <w:semiHidden/>
    <w:rsid w:val="002B200B"/>
    <w:pPr>
      <w:ind w:left="720"/>
    </w:pPr>
  </w:style>
  <w:style w:type="paragraph" w:styleId="TM5">
    <w:name w:val="toc 5"/>
    <w:basedOn w:val="Normal"/>
    <w:next w:val="Normal"/>
    <w:autoRedefine/>
    <w:semiHidden/>
    <w:rsid w:val="002B200B"/>
    <w:pPr>
      <w:ind w:left="960"/>
    </w:pPr>
  </w:style>
  <w:style w:type="paragraph" w:styleId="TM6">
    <w:name w:val="toc 6"/>
    <w:basedOn w:val="Normal"/>
    <w:next w:val="Normal"/>
    <w:autoRedefine/>
    <w:semiHidden/>
    <w:rsid w:val="002B200B"/>
    <w:pPr>
      <w:ind w:left="1200"/>
    </w:pPr>
  </w:style>
  <w:style w:type="paragraph" w:styleId="TM7">
    <w:name w:val="toc 7"/>
    <w:basedOn w:val="Normal"/>
    <w:next w:val="Normal"/>
    <w:autoRedefine/>
    <w:semiHidden/>
    <w:rsid w:val="002B200B"/>
    <w:pPr>
      <w:ind w:left="1440"/>
    </w:pPr>
  </w:style>
  <w:style w:type="paragraph" w:styleId="TM8">
    <w:name w:val="toc 8"/>
    <w:basedOn w:val="Normal"/>
    <w:next w:val="Normal"/>
    <w:autoRedefine/>
    <w:semiHidden/>
    <w:rsid w:val="002B200B"/>
    <w:pPr>
      <w:ind w:left="1680"/>
    </w:pPr>
  </w:style>
  <w:style w:type="paragraph" w:styleId="TM9">
    <w:name w:val="toc 9"/>
    <w:basedOn w:val="Normal"/>
    <w:next w:val="Normal"/>
    <w:autoRedefine/>
    <w:semiHidden/>
    <w:rsid w:val="002B200B"/>
    <w:pPr>
      <w:ind w:left="1920"/>
    </w:pPr>
  </w:style>
  <w:style w:type="character" w:styleId="Hyperlien">
    <w:name w:val="Hyperlink"/>
    <w:uiPriority w:val="99"/>
    <w:rsid w:val="002B200B"/>
    <w:rPr>
      <w:color w:val="0000FF"/>
      <w:u w:val="single"/>
    </w:rPr>
  </w:style>
  <w:style w:type="paragraph" w:styleId="En-tte">
    <w:name w:val="header"/>
    <w:basedOn w:val="Normal"/>
    <w:rsid w:val="002B200B"/>
    <w:pPr>
      <w:tabs>
        <w:tab w:val="center" w:pos="4320"/>
        <w:tab w:val="right" w:pos="8640"/>
      </w:tabs>
    </w:pPr>
    <w:rPr>
      <w:lang w:val="fr-CA"/>
    </w:rPr>
  </w:style>
  <w:style w:type="paragraph" w:styleId="Pieddepage">
    <w:name w:val="footer"/>
    <w:basedOn w:val="Normal"/>
    <w:rsid w:val="002B200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B200B"/>
  </w:style>
  <w:style w:type="character" w:styleId="Marquedecommentaire">
    <w:name w:val="annotation reference"/>
    <w:semiHidden/>
    <w:rsid w:val="002B200B"/>
    <w:rPr>
      <w:sz w:val="16"/>
      <w:szCs w:val="16"/>
    </w:rPr>
  </w:style>
  <w:style w:type="paragraph" w:styleId="Commentaire">
    <w:name w:val="annotation text"/>
    <w:basedOn w:val="Normal"/>
    <w:semiHidden/>
    <w:rsid w:val="002B200B"/>
    <w:rPr>
      <w:sz w:val="20"/>
      <w:szCs w:val="20"/>
    </w:rPr>
  </w:style>
  <w:style w:type="paragraph" w:styleId="Notedebasdepage">
    <w:name w:val="footnote text"/>
    <w:basedOn w:val="Normal"/>
    <w:autoRedefine/>
    <w:semiHidden/>
    <w:qFormat/>
    <w:rsid w:val="00AE0204"/>
    <w:pPr>
      <w:spacing w:line="240" w:lineRule="auto"/>
      <w:ind w:firstLine="0"/>
    </w:pPr>
    <w:rPr>
      <w:sz w:val="20"/>
      <w:szCs w:val="20"/>
    </w:rPr>
  </w:style>
  <w:style w:type="character" w:styleId="Appelnotedebasdep">
    <w:name w:val="footnote reference"/>
    <w:semiHidden/>
    <w:rsid w:val="002B200B"/>
    <w:rPr>
      <w:vertAlign w:val="superscript"/>
    </w:rPr>
  </w:style>
  <w:style w:type="paragraph" w:styleId="NormalWeb">
    <w:name w:val="Normal (Web)"/>
    <w:basedOn w:val="Normal"/>
    <w:rsid w:val="002B200B"/>
    <w:pPr>
      <w:spacing w:before="100" w:beforeAutospacing="1" w:after="119"/>
    </w:pPr>
  </w:style>
  <w:style w:type="paragraph" w:customStyle="1" w:styleId="ColorfulGrid-Accent11">
    <w:name w:val="Colorful Grid - Accent 11"/>
    <w:basedOn w:val="Normal"/>
    <w:next w:val="Corpsdetexte"/>
    <w:qFormat/>
    <w:rsid w:val="00075AB7"/>
    <w:pPr>
      <w:spacing w:after="360"/>
      <w:ind w:left="567" w:right="567"/>
    </w:pPr>
    <w:rPr>
      <w:lang w:val="fr-CA"/>
    </w:rPr>
  </w:style>
  <w:style w:type="character" w:styleId="Lienvisit">
    <w:name w:val="FollowedHyperlink"/>
    <w:rsid w:val="002B200B"/>
    <w:rPr>
      <w:color w:val="800080"/>
      <w:u w:val="single"/>
    </w:rPr>
  </w:style>
  <w:style w:type="paragraph" w:customStyle="1" w:styleId="GridTable21">
    <w:name w:val="Grid Table 21"/>
    <w:basedOn w:val="Corpsdetexte"/>
    <w:link w:val="GridTable2Char"/>
    <w:rsid w:val="00256710"/>
    <w:pPr>
      <w:suppressAutoHyphens/>
      <w:spacing w:line="240" w:lineRule="auto"/>
      <w:ind w:left="567" w:hanging="567"/>
    </w:pPr>
    <w:rPr>
      <w:lang w:val="fr-CA"/>
    </w:rPr>
  </w:style>
  <w:style w:type="character" w:customStyle="1" w:styleId="Grec">
    <w:name w:val="Grec"/>
    <w:rsid w:val="00A54FDD"/>
    <w:rPr>
      <w:rFonts w:ascii="Theophilos Greek" w:hAnsi="Theophilos Greek"/>
      <w:sz w:val="24"/>
      <w:szCs w:val="24"/>
      <w:lang w:val="fr-CA"/>
    </w:rPr>
  </w:style>
  <w:style w:type="character" w:customStyle="1" w:styleId="CorpsdetexteCar">
    <w:name w:val="Corps de texte Car"/>
    <w:link w:val="Corpsdetexte"/>
    <w:rsid w:val="00E66211"/>
    <w:rPr>
      <w:rFonts w:ascii="Arial" w:hAnsi="Arial"/>
      <w:sz w:val="22"/>
      <w:szCs w:val="22"/>
      <w:lang w:val="fr-FR" w:eastAsia="fr-FR" w:bidi="ar-SA"/>
    </w:rPr>
  </w:style>
  <w:style w:type="character" w:customStyle="1" w:styleId="GridTable2Char">
    <w:name w:val="Grid Table 2 Char"/>
    <w:link w:val="GridTable21"/>
    <w:rsid w:val="00256710"/>
    <w:rPr>
      <w:rFonts w:ascii="Arial" w:hAnsi="Arial"/>
      <w:sz w:val="22"/>
      <w:szCs w:val="22"/>
      <w:lang w:val="fr-CA" w:eastAsia="fr-FR" w:bidi="ar-SA"/>
    </w:rPr>
  </w:style>
  <w:style w:type="character" w:customStyle="1" w:styleId="Defaut">
    <w:name w:val="Defaut"/>
    <w:rsid w:val="00F922A5"/>
    <w:rPr>
      <w:lang w:val="fr-CA"/>
    </w:rPr>
  </w:style>
  <w:style w:type="paragraph" w:styleId="Objetducommentaire">
    <w:name w:val="annotation subject"/>
    <w:basedOn w:val="Commentaire"/>
    <w:next w:val="Commentaire"/>
    <w:semiHidden/>
    <w:rsid w:val="00860E30"/>
    <w:rPr>
      <w:b/>
      <w:bCs/>
    </w:rPr>
  </w:style>
  <w:style w:type="paragraph" w:styleId="Textedebulles">
    <w:name w:val="Balloon Text"/>
    <w:basedOn w:val="Normal"/>
    <w:semiHidden/>
    <w:rsid w:val="00860E30"/>
    <w:rPr>
      <w:rFonts w:ascii="Tahoma" w:hAnsi="Tahoma" w:cs="Tahoma"/>
      <w:sz w:val="16"/>
      <w:szCs w:val="16"/>
    </w:rPr>
  </w:style>
  <w:style w:type="table" w:styleId="Tableauliste8">
    <w:name w:val="Table List 8"/>
    <w:basedOn w:val="TableauNormal"/>
    <w:rsid w:val="00C77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llCaps">
    <w:name w:val="AllCaps"/>
    <w:rsid w:val="00C77218"/>
    <w:rPr>
      <w:caps/>
    </w:rPr>
  </w:style>
  <w:style w:type="paragraph" w:styleId="Index1">
    <w:name w:val="index 1"/>
    <w:basedOn w:val="Normal"/>
    <w:next w:val="Normal"/>
    <w:autoRedefine/>
    <w:semiHidden/>
    <w:rsid w:val="00AE5DC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E5DC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E5DC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E5DC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E5DC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E5DC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E5DC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E5DC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E5DCC"/>
    <w:pPr>
      <w:ind w:left="1980" w:hanging="220"/>
    </w:pPr>
  </w:style>
  <w:style w:type="character" w:customStyle="1" w:styleId="PetiteMajuscule">
    <w:name w:val="PetiteMajuscule"/>
    <w:uiPriority w:val="1"/>
    <w:qFormat/>
    <w:rsid w:val="008D517A"/>
    <w:rPr>
      <w:rFonts w:ascii="Times New Roman" w:hAnsi="Times New Roman"/>
      <w:smallCaps/>
      <w:sz w:val="20"/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4357A3"/>
    <w:pPr>
      <w:spacing w:after="240" w:line="240" w:lineRule="auto"/>
      <w:ind w:left="851" w:right="851" w:firstLine="0"/>
    </w:pPr>
    <w:rPr>
      <w:iCs/>
      <w:sz w:val="22"/>
    </w:rPr>
  </w:style>
  <w:style w:type="character" w:customStyle="1" w:styleId="CitationCar">
    <w:name w:val="Citation Car"/>
    <w:link w:val="Citation"/>
    <w:uiPriority w:val="29"/>
    <w:rsid w:val="004357A3"/>
    <w:rPr>
      <w:iCs/>
      <w:sz w:val="22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FB55FF-27C9-5A44-82B3-B951D1DF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modèle_dissertation_fte_2022.dot</Template>
  <TotalTime>1</TotalTime>
  <Pages>5</Pages>
  <Words>25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FTÉ</Company>
  <LinksUpToDate>false</LinksUpToDate>
  <CharactersWithSpaces>535</CharactersWithSpaces>
  <SharedDoc>false</SharedDoc>
  <HyperlinkBase/>
  <HLinks>
    <vt:vector size="24" baseType="variant">
      <vt:variant>
        <vt:i4>1507386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_Toc219526320</vt:lpwstr>
      </vt:variant>
      <vt:variant>
        <vt:i4>1310778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_Toc219526319</vt:lpwstr>
      </vt:variant>
      <vt:variant>
        <vt:i4>1310778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_Toc219526318</vt:lpwstr>
      </vt:variant>
      <vt:variant>
        <vt:i4>1310778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_Toc219526317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pour la FTE</dc:description>
  <cp:lastModifiedBy>steven lascombe</cp:lastModifiedBy>
  <cp:revision>2</cp:revision>
  <cp:lastPrinted>2009-02-16T23:06:00Z</cp:lastPrinted>
  <dcterms:created xsi:type="dcterms:W3CDTF">2023-05-09T17:50:00Z</dcterms:created>
  <dcterms:modified xsi:type="dcterms:W3CDTF">2023-05-09T17:50:00Z</dcterms:modified>
  <cp:category>Théologie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étaire">
    <vt:lpwstr>Pierre Duranleau</vt:lpwstr>
  </property>
</Properties>
</file>